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AF" w:rsidRDefault="006613AF" w:rsidP="00537DDA">
      <w:pPr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CORSO </w:t>
      </w:r>
      <w:r w:rsidRPr="00BB57D9">
        <w:rPr>
          <w:rFonts w:ascii="Century Gothic" w:hAnsi="Century Gothic" w:cs="Century Gothic"/>
          <w:b/>
          <w:bCs/>
          <w:sz w:val="24"/>
          <w:szCs w:val="24"/>
        </w:rPr>
        <w:t xml:space="preserve">“TECNOLOGIE E NUOVI CANALI MEDIA </w:t>
      </w:r>
    </w:p>
    <w:p w:rsidR="006613AF" w:rsidRPr="00BB57D9" w:rsidRDefault="006613AF" w:rsidP="00537DDA">
      <w:pPr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 w:rsidRPr="00BB57D9">
        <w:rPr>
          <w:rFonts w:ascii="Century Gothic" w:hAnsi="Century Gothic" w:cs="Century Gothic"/>
          <w:b/>
          <w:bCs/>
          <w:sz w:val="24"/>
          <w:szCs w:val="24"/>
        </w:rPr>
        <w:t>PER L’ISTRUZIONE E L’APPRENDIMENTO”</w:t>
      </w:r>
    </w:p>
    <w:p w:rsidR="006613AF" w:rsidRPr="0045441C" w:rsidRDefault="006613AF" w:rsidP="00537DDA">
      <w:pPr>
        <w:jc w:val="center"/>
        <w:rPr>
          <w:sz w:val="24"/>
          <w:szCs w:val="24"/>
        </w:rPr>
      </w:pPr>
    </w:p>
    <w:p w:rsidR="006613AF" w:rsidRPr="0045441C" w:rsidRDefault="006613AF" w:rsidP="00537DDA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6613AF" w:rsidRPr="00BB57D9" w:rsidRDefault="006613AF" w:rsidP="00537DDA">
      <w:pPr>
        <w:jc w:val="center"/>
        <w:rPr>
          <w:rFonts w:ascii="Century Gothic" w:hAnsi="Century Gothic" w:cs="Century Gothic"/>
          <w:b/>
          <w:bCs/>
        </w:rPr>
      </w:pPr>
      <w:r w:rsidRPr="00BB57D9">
        <w:rPr>
          <w:rFonts w:ascii="Century Gothic" w:hAnsi="Century Gothic" w:cs="Century Gothic"/>
          <w:b/>
          <w:bCs/>
        </w:rPr>
        <w:t>FORMAZIONE INSEGNANTI GENERAZIONE WEB LOMB</w:t>
      </w:r>
      <w:r>
        <w:rPr>
          <w:rFonts w:ascii="Century Gothic" w:hAnsi="Century Gothic" w:cs="Century Gothic"/>
          <w:b/>
          <w:bCs/>
        </w:rPr>
        <w:t>ARDIA 2015</w:t>
      </w:r>
    </w:p>
    <w:p w:rsidR="006613AF" w:rsidRPr="0045441C" w:rsidRDefault="006613AF" w:rsidP="00537DDA">
      <w:pPr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6613AF" w:rsidRDefault="006613AF" w:rsidP="000900BD">
      <w:pPr>
        <w:jc w:val="center"/>
        <w:rPr>
          <w:rFonts w:ascii="Arial Narrow" w:hAnsi="Arial Narrow" w:cs="Arial Narrow"/>
          <w:sz w:val="24"/>
          <w:szCs w:val="24"/>
        </w:rPr>
      </w:pPr>
      <w:r w:rsidRPr="003B79C9">
        <w:rPr>
          <w:rFonts w:ascii="Arial Narrow" w:hAnsi="Arial Narrow" w:cs="Arial Narrow"/>
          <w:b/>
          <w:bCs/>
          <w:sz w:val="24"/>
          <w:szCs w:val="24"/>
        </w:rPr>
        <w:t>Scheda di iscrizione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MODULO 3 ( AVANZATO)    DURATA 12  ORE NUOVI AMBIENTI DI APPRENDIMENTO PER UNA DIDATTICA DIGITALE in “e” OLTRE L’AULA </w:t>
      </w:r>
    </w:p>
    <w:p w:rsidR="006613AF" w:rsidRDefault="006613AF" w:rsidP="005432F1">
      <w:pPr>
        <w:spacing w:line="36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6613AF" w:rsidRPr="003B79C9" w:rsidRDefault="006613AF" w:rsidP="005432F1">
      <w:pPr>
        <w:spacing w:line="36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B79C9">
        <w:rPr>
          <w:rFonts w:ascii="Arial Narrow" w:hAnsi="Arial Narrow" w:cs="Arial Narrow"/>
          <w:b/>
          <w:bCs/>
          <w:sz w:val="24"/>
          <w:szCs w:val="24"/>
        </w:rPr>
        <w:t>SCUOLA DI APPARTENENZA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…………………………………………..</w:t>
      </w:r>
    </w:p>
    <w:p w:rsidR="006613AF" w:rsidRDefault="006613AF" w:rsidP="00393C6A">
      <w:pPr>
        <w:spacing w:line="360" w:lineRule="auto"/>
        <w:rPr>
          <w:rFonts w:ascii="Arial Narrow" w:hAnsi="Arial Narrow" w:cs="Arial Narrow"/>
          <w:b/>
          <w:bCs/>
          <w:sz w:val="24"/>
          <w:szCs w:val="24"/>
        </w:rPr>
      </w:pPr>
      <w:r w:rsidRPr="00537DDA">
        <w:rPr>
          <w:rFonts w:ascii="Arial Narrow" w:hAnsi="Arial Narrow" w:cs="Arial Narrow"/>
          <w:b/>
          <w:bCs/>
          <w:sz w:val="24"/>
          <w:szCs w:val="24"/>
        </w:rPr>
        <w:t>Sede del Corso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(crocettare una sola sede): </w:t>
      </w:r>
    </w:p>
    <w:p w:rsidR="006613AF" w:rsidRPr="00537DDA" w:rsidRDefault="006613AF" w:rsidP="00537DDA">
      <w:pPr>
        <w:spacing w:line="36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sym w:font="Symbol" w:char="F09F"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Volta (viale Papa Giovanni XXIII, 9 - Lodi): </w:t>
      </w: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09/11 – 23/11 – 30/11  </w:t>
      </w:r>
    </w:p>
    <w:p w:rsidR="006613AF" w:rsidRDefault="006613AF" w:rsidP="00393C6A">
      <w:pPr>
        <w:spacing w:line="36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sym w:font="Symbol" w:char="F09F"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Cesaris (via Cadorna, 1 - Casalpusterlengo):</w:t>
      </w: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 19/11 – 26/11- 10/12 </w:t>
      </w:r>
    </w:p>
    <w:p w:rsidR="006613AF" w:rsidRDefault="006613AF" w:rsidP="00393C6A">
      <w:pPr>
        <w:spacing w:line="36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Orario: 14.30 – 18.30</w:t>
      </w:r>
    </w:p>
    <w:p w:rsidR="006613AF" w:rsidRDefault="006613AF" w:rsidP="00393C6A">
      <w:pPr>
        <w:spacing w:line="36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6613AF" w:rsidRPr="003B79C9" w:rsidRDefault="006613AF" w:rsidP="00393C6A">
      <w:pPr>
        <w:spacing w:line="360" w:lineRule="auto"/>
        <w:rPr>
          <w:rFonts w:ascii="Arial Narrow" w:hAnsi="Arial Narrow" w:cs="Arial Narrow"/>
          <w:b/>
          <w:bCs/>
          <w:sz w:val="24"/>
          <w:szCs w:val="24"/>
        </w:rPr>
      </w:pPr>
      <w:r w:rsidRPr="003B79C9">
        <w:rPr>
          <w:rFonts w:ascii="Arial Narrow" w:hAnsi="Arial Narrow" w:cs="Arial Narrow"/>
          <w:b/>
          <w:bCs/>
          <w:sz w:val="24"/>
          <w:szCs w:val="24"/>
        </w:rPr>
        <w:t>DATI DOCENTE PARTECIPANTE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(compilare tutti i campi)</w:t>
      </w:r>
    </w:p>
    <w:p w:rsidR="006613AF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6613AF" w:rsidRPr="0045441C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 w:rsidRPr="0045441C">
        <w:rPr>
          <w:rFonts w:ascii="Arial Narrow" w:hAnsi="Arial Narrow" w:cs="Arial Narrow"/>
          <w:sz w:val="24"/>
          <w:szCs w:val="24"/>
        </w:rPr>
        <w:t>Nome: ……………………</w:t>
      </w:r>
      <w:r>
        <w:rPr>
          <w:rFonts w:ascii="Arial Narrow" w:hAnsi="Arial Narrow" w:cs="Arial Narrow"/>
          <w:sz w:val="24"/>
          <w:szCs w:val="24"/>
        </w:rPr>
        <w:t>………………...</w:t>
      </w:r>
      <w:r w:rsidRPr="0045441C">
        <w:rPr>
          <w:rFonts w:ascii="Arial Narrow" w:hAnsi="Arial Narrow" w:cs="Arial Narrow"/>
          <w:sz w:val="24"/>
          <w:szCs w:val="24"/>
        </w:rPr>
        <w:t>……..Cognome:……</w:t>
      </w:r>
      <w:r>
        <w:rPr>
          <w:rFonts w:ascii="Arial Narrow" w:hAnsi="Arial Narrow" w:cs="Arial Narrow"/>
          <w:sz w:val="24"/>
          <w:szCs w:val="24"/>
        </w:rPr>
        <w:t>………..</w:t>
      </w:r>
      <w:r w:rsidRPr="0045441C">
        <w:rPr>
          <w:rFonts w:ascii="Arial Narrow" w:hAnsi="Arial Narrow" w:cs="Arial Narrow"/>
          <w:sz w:val="24"/>
          <w:szCs w:val="24"/>
        </w:rPr>
        <w:t>………………………………………………</w:t>
      </w:r>
      <w:r>
        <w:rPr>
          <w:rFonts w:ascii="Arial Narrow" w:hAnsi="Arial Narrow" w:cs="Arial Narrow"/>
          <w:sz w:val="24"/>
          <w:szCs w:val="24"/>
        </w:rPr>
        <w:t>.</w:t>
      </w:r>
    </w:p>
    <w:p w:rsidR="006613AF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Nato/a a…………………………………………………….……………….…Pv:………………il…………………………</w:t>
      </w:r>
    </w:p>
    <w:p w:rsidR="006613AF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C.F…………………………………………………………..</w:t>
      </w:r>
      <w:r w:rsidRPr="005D0FE0">
        <w:rPr>
          <w:rFonts w:ascii="Arial Narrow" w:hAnsi="Arial Narrow" w:cs="Arial Narrow"/>
          <w:sz w:val="24"/>
          <w:szCs w:val="24"/>
        </w:rPr>
        <w:t xml:space="preserve"> </w:t>
      </w:r>
    </w:p>
    <w:p w:rsidR="006613AF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Mail PERSONALE:………………………………….…………………</w:t>
      </w:r>
    </w:p>
    <w:p w:rsidR="006613AF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Cellulare: ……………………………………………………………….</w:t>
      </w:r>
    </w:p>
    <w:p w:rsidR="006613AF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Residente in…………………………………………………………….……………………Pv:…………Cap……………</w:t>
      </w:r>
    </w:p>
    <w:p w:rsidR="006613AF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via/piazza…………………………….……………………………………………………………………………………….</w:t>
      </w:r>
    </w:p>
    <w:p w:rsidR="006613AF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Domiciliato in (compilare solo se diverso da residenza  ………………………………Pv:…………Cap…………….</w:t>
      </w:r>
    </w:p>
    <w:p w:rsidR="006613AF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via/piazza…………………………….……………………………………………………………………………………….</w:t>
      </w:r>
    </w:p>
    <w:p w:rsidR="006613AF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Titolo di studio………………………………………………………………..Anno conseguimento ……………………       Tipologia contratto con la scuola di appartenenza (collaborazione, tempo determinato/indeterminato ecc)………………..………………….</w:t>
      </w:r>
    </w:p>
    <w:p w:rsidR="006613AF" w:rsidRPr="0045441C" w:rsidRDefault="006613AF" w:rsidP="00AF71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Scadenza contratto (solo se determinato o collaborazione):……………………………</w:t>
      </w:r>
    </w:p>
    <w:p w:rsidR="006613AF" w:rsidRPr="007062C5" w:rsidRDefault="006613AF" w:rsidP="0051210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7062C5">
        <w:rPr>
          <w:rFonts w:ascii="Arial Narrow" w:hAnsi="Arial Narrow" w:cs="Arial Narrow"/>
          <w:b/>
          <w:bCs/>
          <w:sz w:val="24"/>
          <w:szCs w:val="24"/>
        </w:rPr>
        <w:t xml:space="preserve">Il modulo d’iscrizione  va inviato via e-mail all’indirizzo: </w:t>
      </w:r>
      <w:hyperlink r:id="rId7" w:history="1">
        <w:r w:rsidRPr="007062C5">
          <w:rPr>
            <w:rStyle w:val="Hyperlink"/>
            <w:rFonts w:ascii="Arial Narrow" w:hAnsi="Arial Narrow" w:cs="Arial Narrow"/>
            <w:b/>
            <w:bCs/>
            <w:sz w:val="24"/>
            <w:szCs w:val="24"/>
          </w:rPr>
          <w:t>info@metodisrl.com</w:t>
        </w:r>
      </w:hyperlink>
    </w:p>
    <w:p w:rsidR="006613AF" w:rsidRPr="009D4F23" w:rsidRDefault="006613AF" w:rsidP="00393C6A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sz w:val="24"/>
          <w:szCs w:val="24"/>
        </w:rPr>
      </w:pPr>
      <w:r w:rsidRPr="00512102">
        <w:rPr>
          <w:rFonts w:ascii="Arial Narrow" w:hAnsi="Arial Narrow" w:cs="Arial Narrow"/>
          <w:sz w:val="24"/>
          <w:szCs w:val="24"/>
        </w:rPr>
        <w:t xml:space="preserve">Ai sensi dell’art. 13 del D.Lgs. n. 30.06.2003 n. 196 la informiamo che i suoi dati sono conservati nel data base informatico del titolare del trattamento. Secondo la normativa indicata, tale trattamento sarà improntato ai principi di correttezza, liceità e trasparenza e di tutela della riservatezza e dei diritti acquisiti. </w:t>
      </w:r>
    </w:p>
    <w:p w:rsidR="006613AF" w:rsidRPr="0045441C" w:rsidRDefault="006613AF" w:rsidP="00393C6A">
      <w:pPr>
        <w:rPr>
          <w:rFonts w:ascii="Arial Narrow" w:hAnsi="Arial Narrow" w:cs="Arial Narrow"/>
          <w:sz w:val="24"/>
          <w:szCs w:val="24"/>
        </w:rPr>
      </w:pPr>
      <w:r w:rsidRPr="0045441C">
        <w:rPr>
          <w:rFonts w:ascii="Arial Narrow" w:hAnsi="Arial Narrow" w:cs="Arial Narrow"/>
          <w:sz w:val="24"/>
          <w:szCs w:val="24"/>
        </w:rPr>
        <w:t>Luogo</w:t>
      </w:r>
      <w:r>
        <w:rPr>
          <w:rFonts w:ascii="Arial Narrow" w:hAnsi="Arial Narrow" w:cs="Arial Narrow"/>
          <w:sz w:val="24"/>
          <w:szCs w:val="24"/>
        </w:rPr>
        <w:t xml:space="preserve"> e data………...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>Firma………............................</w:t>
      </w:r>
    </w:p>
    <w:p w:rsidR="006613AF" w:rsidRPr="0045441C" w:rsidRDefault="006613AF" w:rsidP="00393C6A">
      <w:pPr>
        <w:rPr>
          <w:rFonts w:ascii="Arial Narrow" w:hAnsi="Arial Narrow" w:cs="Arial Narrow"/>
          <w:sz w:val="24"/>
          <w:szCs w:val="24"/>
        </w:rPr>
      </w:pPr>
    </w:p>
    <w:p w:rsidR="006613AF" w:rsidRPr="0045441C" w:rsidRDefault="006613AF" w:rsidP="00D24648">
      <w:pPr>
        <w:spacing w:line="360" w:lineRule="auto"/>
        <w:rPr>
          <w:sz w:val="24"/>
          <w:szCs w:val="24"/>
        </w:rPr>
      </w:pPr>
      <w:r w:rsidRPr="0045441C">
        <w:rPr>
          <w:rFonts w:ascii="Arial Narrow" w:hAnsi="Arial Narrow" w:cs="Arial Narrow"/>
          <w:b/>
          <w:bCs/>
          <w:sz w:val="24"/>
          <w:szCs w:val="24"/>
        </w:rPr>
        <w:t>Per informazioni contattare Metodi srl al  02-3315274 -  info@metodisrl.com</w:t>
      </w:r>
    </w:p>
    <w:sectPr w:rsidR="006613AF" w:rsidRPr="0045441C" w:rsidSect="00B27EB6">
      <w:footerReference w:type="default" r:id="rId8"/>
      <w:pgSz w:w="11906" w:h="16838"/>
      <w:pgMar w:top="1242" w:right="1134" w:bottom="180" w:left="108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AF" w:rsidRDefault="006613AF">
      <w:r>
        <w:separator/>
      </w:r>
    </w:p>
  </w:endnote>
  <w:endnote w:type="continuationSeparator" w:id="0">
    <w:p w:rsidR="006613AF" w:rsidRDefault="0066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AF" w:rsidRPr="0079439B" w:rsidRDefault="006613AF" w:rsidP="00BF5859">
    <w:pPr>
      <w:tabs>
        <w:tab w:val="left" w:pos="2977"/>
        <w:tab w:val="left" w:pos="3119"/>
      </w:tabs>
      <w:autoSpaceDE w:val="0"/>
      <w:autoSpaceDN w:val="0"/>
      <w:adjustRightInd w:val="0"/>
      <w:jc w:val="right"/>
      <w:rPr>
        <w:rFonts w:ascii="Arial" w:hAnsi="Arial" w:cs="Arial"/>
        <w:color w:val="B60F1C"/>
        <w:sz w:val="18"/>
        <w:szCs w:val="18"/>
        <w:lang w:val="en-US"/>
      </w:rPr>
    </w:pPr>
    <w:r w:rsidRPr="00BF5859">
      <w:rPr>
        <w:rFonts w:ascii="Arial" w:hAnsi="Arial" w:cs="Arial"/>
        <w:color w:val="B60F1C"/>
        <w:sz w:val="18"/>
        <w:szCs w:val="18"/>
        <w:lang w:val="en-US"/>
      </w:rPr>
      <w:fldChar w:fldCharType="begin"/>
    </w:r>
    <w:r w:rsidRPr="00BF5859">
      <w:rPr>
        <w:rFonts w:ascii="Arial" w:hAnsi="Arial" w:cs="Arial"/>
        <w:color w:val="B60F1C"/>
        <w:sz w:val="18"/>
        <w:szCs w:val="18"/>
        <w:lang w:val="en-US"/>
      </w:rPr>
      <w:instrText xml:space="preserve"> PAGE   \* MERGEFORMAT </w:instrText>
    </w:r>
    <w:r w:rsidRPr="00BF5859">
      <w:rPr>
        <w:rFonts w:ascii="Arial" w:hAnsi="Arial" w:cs="Arial"/>
        <w:color w:val="B60F1C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color w:val="B60F1C"/>
        <w:sz w:val="18"/>
        <w:szCs w:val="18"/>
        <w:lang w:val="en-US"/>
      </w:rPr>
      <w:t>1</w:t>
    </w:r>
    <w:r w:rsidRPr="00BF5859">
      <w:rPr>
        <w:rFonts w:ascii="Arial" w:hAnsi="Arial" w:cs="Arial"/>
        <w:color w:val="B60F1C"/>
        <w:sz w:val="18"/>
        <w:szCs w:val="18"/>
        <w:lang w:val="en-US"/>
      </w:rPr>
      <w:fldChar w:fldCharType="end"/>
    </w:r>
  </w:p>
  <w:p w:rsidR="006613AF" w:rsidRPr="0079439B" w:rsidRDefault="006613AF" w:rsidP="00C05466">
    <w:pPr>
      <w:tabs>
        <w:tab w:val="left" w:pos="2977"/>
        <w:tab w:val="left" w:pos="3119"/>
      </w:tabs>
      <w:autoSpaceDE w:val="0"/>
      <w:autoSpaceDN w:val="0"/>
      <w:adjustRightInd w:val="0"/>
      <w:rPr>
        <w:rFonts w:ascii="Arial" w:hAnsi="Arial" w:cs="Arial"/>
        <w:color w:val="B60F1C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AF" w:rsidRDefault="006613AF">
      <w:r>
        <w:separator/>
      </w:r>
    </w:p>
  </w:footnote>
  <w:footnote w:type="continuationSeparator" w:id="0">
    <w:p w:rsidR="006613AF" w:rsidRDefault="0066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82C"/>
    <w:multiLevelType w:val="hybridMultilevel"/>
    <w:tmpl w:val="1E946548"/>
    <w:lvl w:ilvl="0" w:tplc="497A1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F972EB"/>
    <w:multiLevelType w:val="hybridMultilevel"/>
    <w:tmpl w:val="D122C636"/>
    <w:lvl w:ilvl="0" w:tplc="90AED9A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6A1"/>
    <w:multiLevelType w:val="hybridMultilevel"/>
    <w:tmpl w:val="709EBE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D02D6"/>
    <w:multiLevelType w:val="hybridMultilevel"/>
    <w:tmpl w:val="E4F09142"/>
    <w:lvl w:ilvl="0" w:tplc="90AED9A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E2D74"/>
    <w:multiLevelType w:val="hybridMultilevel"/>
    <w:tmpl w:val="0292143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716A"/>
    <w:multiLevelType w:val="hybridMultilevel"/>
    <w:tmpl w:val="C2E0C470"/>
    <w:lvl w:ilvl="0" w:tplc="8BF6CBCC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545BD7"/>
    <w:multiLevelType w:val="hybridMultilevel"/>
    <w:tmpl w:val="38F45D66"/>
    <w:lvl w:ilvl="0" w:tplc="497A1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BC4112"/>
    <w:multiLevelType w:val="hybridMultilevel"/>
    <w:tmpl w:val="D6E6CB14"/>
    <w:lvl w:ilvl="0" w:tplc="90AED9A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574F9"/>
    <w:multiLevelType w:val="hybridMultilevel"/>
    <w:tmpl w:val="8F9E35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35E5"/>
    <w:multiLevelType w:val="hybridMultilevel"/>
    <w:tmpl w:val="92705D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B44B8"/>
    <w:multiLevelType w:val="hybridMultilevel"/>
    <w:tmpl w:val="1264D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0568D"/>
    <w:multiLevelType w:val="hybridMultilevel"/>
    <w:tmpl w:val="BAB65ACA"/>
    <w:lvl w:ilvl="0" w:tplc="90AED9A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C2C"/>
    <w:rsid w:val="00000C2C"/>
    <w:rsid w:val="00006948"/>
    <w:rsid w:val="00015B8F"/>
    <w:rsid w:val="00045966"/>
    <w:rsid w:val="00052E41"/>
    <w:rsid w:val="0005533D"/>
    <w:rsid w:val="00056DF5"/>
    <w:rsid w:val="0006727E"/>
    <w:rsid w:val="00077466"/>
    <w:rsid w:val="000900BD"/>
    <w:rsid w:val="000C0196"/>
    <w:rsid w:val="000E2276"/>
    <w:rsid w:val="000E6EE5"/>
    <w:rsid w:val="00106A62"/>
    <w:rsid w:val="00190BDB"/>
    <w:rsid w:val="001A3D80"/>
    <w:rsid w:val="001A4094"/>
    <w:rsid w:val="001B343F"/>
    <w:rsid w:val="001B6FCB"/>
    <w:rsid w:val="001B7034"/>
    <w:rsid w:val="001C02CE"/>
    <w:rsid w:val="001C3619"/>
    <w:rsid w:val="001D6F61"/>
    <w:rsid w:val="001E5F02"/>
    <w:rsid w:val="002013FF"/>
    <w:rsid w:val="00213E05"/>
    <w:rsid w:val="002258E8"/>
    <w:rsid w:val="00242781"/>
    <w:rsid w:val="00244F87"/>
    <w:rsid w:val="00255857"/>
    <w:rsid w:val="00267300"/>
    <w:rsid w:val="00273B4E"/>
    <w:rsid w:val="00281647"/>
    <w:rsid w:val="002A2ADE"/>
    <w:rsid w:val="002B0DD2"/>
    <w:rsid w:val="002C5655"/>
    <w:rsid w:val="002D1D5D"/>
    <w:rsid w:val="002D3789"/>
    <w:rsid w:val="0030194E"/>
    <w:rsid w:val="00301F85"/>
    <w:rsid w:val="003213B7"/>
    <w:rsid w:val="00340E93"/>
    <w:rsid w:val="0034369A"/>
    <w:rsid w:val="00363707"/>
    <w:rsid w:val="0039260B"/>
    <w:rsid w:val="00392D10"/>
    <w:rsid w:val="00393C6A"/>
    <w:rsid w:val="00394F10"/>
    <w:rsid w:val="003A4DDD"/>
    <w:rsid w:val="003B79C9"/>
    <w:rsid w:val="003E035D"/>
    <w:rsid w:val="00401015"/>
    <w:rsid w:val="00421B39"/>
    <w:rsid w:val="0045441C"/>
    <w:rsid w:val="00456B26"/>
    <w:rsid w:val="004703D9"/>
    <w:rsid w:val="0048455F"/>
    <w:rsid w:val="004C2799"/>
    <w:rsid w:val="004D51D7"/>
    <w:rsid w:val="004E7BE6"/>
    <w:rsid w:val="004E7C8E"/>
    <w:rsid w:val="00512102"/>
    <w:rsid w:val="00522B68"/>
    <w:rsid w:val="005328BD"/>
    <w:rsid w:val="00537DDA"/>
    <w:rsid w:val="005432F1"/>
    <w:rsid w:val="005452A6"/>
    <w:rsid w:val="005524B2"/>
    <w:rsid w:val="005574B7"/>
    <w:rsid w:val="00561E66"/>
    <w:rsid w:val="005773BA"/>
    <w:rsid w:val="005829D7"/>
    <w:rsid w:val="005A4F55"/>
    <w:rsid w:val="005D0FE0"/>
    <w:rsid w:val="005E0ABC"/>
    <w:rsid w:val="005E19B0"/>
    <w:rsid w:val="005E6E94"/>
    <w:rsid w:val="00604650"/>
    <w:rsid w:val="006116B1"/>
    <w:rsid w:val="00615CA1"/>
    <w:rsid w:val="00636D7D"/>
    <w:rsid w:val="006446F0"/>
    <w:rsid w:val="006613AF"/>
    <w:rsid w:val="006628C4"/>
    <w:rsid w:val="00674D62"/>
    <w:rsid w:val="00686F6F"/>
    <w:rsid w:val="006A3B0E"/>
    <w:rsid w:val="006C5848"/>
    <w:rsid w:val="006C6F40"/>
    <w:rsid w:val="006D7714"/>
    <w:rsid w:val="006F1AE3"/>
    <w:rsid w:val="006F1AF0"/>
    <w:rsid w:val="006F6DD3"/>
    <w:rsid w:val="00700B99"/>
    <w:rsid w:val="007062C5"/>
    <w:rsid w:val="00726BC8"/>
    <w:rsid w:val="00733F43"/>
    <w:rsid w:val="00750A8F"/>
    <w:rsid w:val="00764D11"/>
    <w:rsid w:val="00781293"/>
    <w:rsid w:val="00785F6E"/>
    <w:rsid w:val="0079439B"/>
    <w:rsid w:val="007A1D18"/>
    <w:rsid w:val="007A4D97"/>
    <w:rsid w:val="007D6AFE"/>
    <w:rsid w:val="007E5840"/>
    <w:rsid w:val="00800403"/>
    <w:rsid w:val="00801A4D"/>
    <w:rsid w:val="00822C02"/>
    <w:rsid w:val="00834D00"/>
    <w:rsid w:val="00870C3A"/>
    <w:rsid w:val="00877D52"/>
    <w:rsid w:val="00891CB5"/>
    <w:rsid w:val="00896652"/>
    <w:rsid w:val="008B2A98"/>
    <w:rsid w:val="008C609E"/>
    <w:rsid w:val="008E1E11"/>
    <w:rsid w:val="008E58C5"/>
    <w:rsid w:val="008E7B0E"/>
    <w:rsid w:val="008F7B58"/>
    <w:rsid w:val="00904E12"/>
    <w:rsid w:val="009074CB"/>
    <w:rsid w:val="00931F3A"/>
    <w:rsid w:val="009352A8"/>
    <w:rsid w:val="00937FA0"/>
    <w:rsid w:val="009609E8"/>
    <w:rsid w:val="0097712F"/>
    <w:rsid w:val="00977899"/>
    <w:rsid w:val="00987DA9"/>
    <w:rsid w:val="009963B5"/>
    <w:rsid w:val="009A0055"/>
    <w:rsid w:val="009B2992"/>
    <w:rsid w:val="009C2D74"/>
    <w:rsid w:val="009D4F23"/>
    <w:rsid w:val="00A11006"/>
    <w:rsid w:val="00A501FF"/>
    <w:rsid w:val="00A52506"/>
    <w:rsid w:val="00A70FE5"/>
    <w:rsid w:val="00A765AD"/>
    <w:rsid w:val="00A76EC4"/>
    <w:rsid w:val="00A77824"/>
    <w:rsid w:val="00A80FC6"/>
    <w:rsid w:val="00A849D6"/>
    <w:rsid w:val="00A91D8A"/>
    <w:rsid w:val="00AC64DA"/>
    <w:rsid w:val="00AD242F"/>
    <w:rsid w:val="00AD66FD"/>
    <w:rsid w:val="00AF5966"/>
    <w:rsid w:val="00AF7103"/>
    <w:rsid w:val="00B27EB6"/>
    <w:rsid w:val="00B62BD9"/>
    <w:rsid w:val="00B66989"/>
    <w:rsid w:val="00BA5F4D"/>
    <w:rsid w:val="00BB57D9"/>
    <w:rsid w:val="00BD1829"/>
    <w:rsid w:val="00BF4A0B"/>
    <w:rsid w:val="00BF5859"/>
    <w:rsid w:val="00C05466"/>
    <w:rsid w:val="00C14302"/>
    <w:rsid w:val="00C17475"/>
    <w:rsid w:val="00C45670"/>
    <w:rsid w:val="00C46B58"/>
    <w:rsid w:val="00C6153A"/>
    <w:rsid w:val="00C61592"/>
    <w:rsid w:val="00CA480B"/>
    <w:rsid w:val="00CF232D"/>
    <w:rsid w:val="00CF4094"/>
    <w:rsid w:val="00D01C78"/>
    <w:rsid w:val="00D24648"/>
    <w:rsid w:val="00D361B5"/>
    <w:rsid w:val="00D643BF"/>
    <w:rsid w:val="00DC42C5"/>
    <w:rsid w:val="00DD24C3"/>
    <w:rsid w:val="00DE23DE"/>
    <w:rsid w:val="00E166B8"/>
    <w:rsid w:val="00E27D4D"/>
    <w:rsid w:val="00E3128F"/>
    <w:rsid w:val="00E45BC8"/>
    <w:rsid w:val="00E659A2"/>
    <w:rsid w:val="00E70F7C"/>
    <w:rsid w:val="00E761D1"/>
    <w:rsid w:val="00E9293C"/>
    <w:rsid w:val="00EC58F8"/>
    <w:rsid w:val="00ED2188"/>
    <w:rsid w:val="00EF5C0A"/>
    <w:rsid w:val="00F3019E"/>
    <w:rsid w:val="00F331B1"/>
    <w:rsid w:val="00F34207"/>
    <w:rsid w:val="00F43C4B"/>
    <w:rsid w:val="00F97135"/>
    <w:rsid w:val="00FC0DB4"/>
    <w:rsid w:val="00FC6608"/>
    <w:rsid w:val="00FC68A9"/>
    <w:rsid w:val="00FD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6AF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A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C4B"/>
    <w:pPr>
      <w:keepNext/>
      <w:numPr>
        <w:ilvl w:val="12"/>
      </w:numPr>
      <w:ind w:left="283" w:hanging="283"/>
      <w:jc w:val="both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C4B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6A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3C4B"/>
    <w:pPr>
      <w:keepNext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D6AF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153A"/>
    <w:rPr>
      <w:rFonts w:ascii="Arial" w:hAnsi="Arial" w:cs="Arial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F43C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3C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859"/>
    <w:rPr>
      <w:rFonts w:cs="Times New Roman"/>
    </w:rPr>
  </w:style>
  <w:style w:type="paragraph" w:customStyle="1" w:styleId="msoaddress">
    <w:name w:val="msoaddress"/>
    <w:uiPriority w:val="99"/>
    <w:rsid w:val="00F43C4B"/>
    <w:pPr>
      <w:spacing w:line="271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43C4B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37FA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7D6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rpodeltesto21">
    <w:name w:val="Corpo del testo 21"/>
    <w:basedOn w:val="Normal"/>
    <w:uiPriority w:val="99"/>
    <w:rsid w:val="007D6AFE"/>
    <w:pPr>
      <w:jc w:val="both"/>
    </w:pPr>
    <w:rPr>
      <w:sz w:val="24"/>
      <w:szCs w:val="24"/>
    </w:rPr>
  </w:style>
  <w:style w:type="paragraph" w:styleId="BlockText">
    <w:name w:val="Block Text"/>
    <w:basedOn w:val="Normal"/>
    <w:uiPriority w:val="99"/>
    <w:rsid w:val="007D6AFE"/>
    <w:pPr>
      <w:tabs>
        <w:tab w:val="left" w:pos="5741"/>
        <w:tab w:val="left" w:pos="8576"/>
      </w:tabs>
      <w:ind w:left="-284" w:right="283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EF5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574B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C02CE"/>
    <w:pPr>
      <w:spacing w:before="100" w:beforeAutospacing="1" w:after="100" w:afterAutospacing="1"/>
    </w:pPr>
    <w:rPr>
      <w:rFonts w:ascii="Verdana" w:hAnsi="Verdana" w:cs="Verdana"/>
      <w:color w:val="003366"/>
      <w:sz w:val="24"/>
      <w:szCs w:val="24"/>
    </w:rPr>
  </w:style>
  <w:style w:type="table" w:styleId="TableGrid">
    <w:name w:val="Table Grid"/>
    <w:basedOn w:val="TableNormal"/>
    <w:uiPriority w:val="99"/>
    <w:rsid w:val="00E659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74D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74D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74D62"/>
    <w:pPr>
      <w:spacing w:line="360" w:lineRule="auto"/>
      <w:jc w:val="center"/>
    </w:pPr>
    <w:rPr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674D62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4D62"/>
    <w:rPr>
      <w:rFonts w:cs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674D62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674D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OmniPage7">
    <w:name w:val="OmniPage #7"/>
    <w:basedOn w:val="Normal"/>
    <w:uiPriority w:val="99"/>
    <w:rsid w:val="00674D62"/>
    <w:pPr>
      <w:spacing w:line="420" w:lineRule="exact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BF4A0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C6F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6C6F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etodisr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286</Words>
  <Characters>1635</Characters>
  <Application>Microsoft Office Outlook</Application>
  <DocSecurity>0</DocSecurity>
  <Lines>0</Lines>
  <Paragraphs>0</Paragraphs>
  <ScaleCrop>false</ScaleCrop>
  <Company>ITIS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Alessandro</dc:creator>
  <cp:keywords/>
  <dc:description/>
  <cp:lastModifiedBy>preside</cp:lastModifiedBy>
  <cp:revision>2</cp:revision>
  <cp:lastPrinted>2015-09-04T07:59:00Z</cp:lastPrinted>
  <dcterms:created xsi:type="dcterms:W3CDTF">2015-09-04T08:01:00Z</dcterms:created>
  <dcterms:modified xsi:type="dcterms:W3CDTF">2015-09-04T08:01:00Z</dcterms:modified>
</cp:coreProperties>
</file>